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0D" w:rsidRPr="00C879D1" w:rsidRDefault="00E3380D" w:rsidP="00AB3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r w:rsidRPr="00C879D1">
            <w:rPr>
              <w:b/>
              <w:sz w:val="32"/>
              <w:szCs w:val="32"/>
            </w:rPr>
            <w:t>LOUISIANA</w:t>
          </w:r>
        </w:smartTag>
        <w:r w:rsidRPr="00C879D1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C879D1">
            <w:rPr>
              <w:b/>
              <w:sz w:val="32"/>
              <w:szCs w:val="32"/>
            </w:rPr>
            <w:t>STATE</w:t>
          </w:r>
        </w:smartTag>
      </w:smartTag>
      <w:r w:rsidRPr="00C879D1">
        <w:rPr>
          <w:b/>
          <w:sz w:val="32"/>
          <w:szCs w:val="32"/>
        </w:rPr>
        <w:t xml:space="preserve"> </w:t>
      </w:r>
    </w:p>
    <w:p w:rsidR="00E3380D" w:rsidRDefault="00E3380D" w:rsidP="00AB3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 w:rsidRPr="00C879D1">
        <w:rPr>
          <w:b/>
          <w:sz w:val="32"/>
          <w:szCs w:val="32"/>
        </w:rPr>
        <w:t>WRESTLING &amp; BOXING COMMISSION</w:t>
      </w:r>
    </w:p>
    <w:p w:rsidR="00E3380D" w:rsidRPr="00CD404D" w:rsidRDefault="00E3380D" w:rsidP="00AB3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</w:p>
    <w:p w:rsidR="00E3380D" w:rsidRDefault="00E3380D" w:rsidP="00AB3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>
        <w:rPr>
          <w:b/>
        </w:rPr>
        <w:t>MINUTES</w:t>
      </w:r>
    </w:p>
    <w:p w:rsidR="00E3380D" w:rsidRDefault="00E3380D" w:rsidP="00AB3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>
        <w:rPr>
          <w:b/>
        </w:rPr>
        <w:t>JANUARY 9, 2014</w:t>
      </w:r>
    </w:p>
    <w:p w:rsidR="00E3380D" w:rsidRDefault="00E3380D" w:rsidP="00B161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olor w:val="444444"/>
          <w:sz w:val="22"/>
          <w:szCs w:val="22"/>
        </w:rPr>
      </w:pPr>
      <w:r>
        <w:t>BATON ROUGE, LA</w:t>
      </w:r>
    </w:p>
    <w:p w:rsidR="00E3380D" w:rsidRDefault="00E3380D" w:rsidP="00AB36F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AE417D">
        <w:rPr>
          <w:b/>
          <w:sz w:val="22"/>
          <w:szCs w:val="22"/>
        </w:rPr>
        <w:t>ATTENDEES:</w:t>
      </w:r>
      <w:r w:rsidRPr="00AE417D">
        <w:rPr>
          <w:sz w:val="22"/>
          <w:szCs w:val="22"/>
        </w:rPr>
        <w:t xml:space="preserve">  </w:t>
      </w:r>
      <w:r w:rsidRPr="00AE417D">
        <w:rPr>
          <w:sz w:val="22"/>
          <w:szCs w:val="22"/>
        </w:rPr>
        <w:br/>
      </w:r>
      <w:r w:rsidRPr="000D0588">
        <w:rPr>
          <w:sz w:val="22"/>
          <w:szCs w:val="22"/>
        </w:rPr>
        <w:t>ALVIN TOPHAM (A.T.)</w:t>
      </w:r>
      <w:r w:rsidRPr="000D0588">
        <w:rPr>
          <w:sz w:val="22"/>
          <w:szCs w:val="22"/>
        </w:rPr>
        <w:br/>
        <w:t xml:space="preserve">BUDDY EMBANATO (B.E.) </w:t>
      </w:r>
      <w:r w:rsidRPr="000D0588">
        <w:rPr>
          <w:sz w:val="22"/>
          <w:szCs w:val="22"/>
        </w:rPr>
        <w:br/>
        <w:t xml:space="preserve">JOHN GREEN, JR. (J.G.) </w:t>
      </w:r>
      <w:r w:rsidRPr="000D0588">
        <w:rPr>
          <w:sz w:val="22"/>
          <w:szCs w:val="22"/>
        </w:rPr>
        <w:br/>
        <w:t xml:space="preserve">PATRICK MCGINITY (P.M.) </w:t>
      </w:r>
      <w:r w:rsidRPr="000D0588">
        <w:rPr>
          <w:sz w:val="22"/>
          <w:szCs w:val="22"/>
        </w:rPr>
        <w:br/>
        <w:t xml:space="preserve">DR. THOMAS FERGUSON (T.F.) </w:t>
      </w:r>
      <w:r w:rsidRPr="000D0588">
        <w:rPr>
          <w:sz w:val="22"/>
          <w:szCs w:val="22"/>
        </w:rPr>
        <w:br/>
        <w:t xml:space="preserve">HAROLD WILLIAMS (H.W.) </w:t>
      </w:r>
      <w:r w:rsidRPr="000D0588">
        <w:rPr>
          <w:sz w:val="22"/>
          <w:szCs w:val="22"/>
        </w:rPr>
        <w:br/>
        <w:t>BOBBY DUPRE (B</w:t>
      </w:r>
      <w:r>
        <w:rPr>
          <w:sz w:val="22"/>
          <w:szCs w:val="22"/>
        </w:rPr>
        <w:t xml:space="preserve">.D.) </w:t>
      </w:r>
    </w:p>
    <w:p w:rsidR="00E3380D" w:rsidRPr="000D0588" w:rsidRDefault="00E3380D" w:rsidP="00AB3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0D0588">
        <w:rPr>
          <w:sz w:val="22"/>
          <w:szCs w:val="22"/>
        </w:rPr>
        <w:t>RUSSELL NAQUIN – DEP. COMMISSIONER (R.N.)</w:t>
      </w:r>
    </w:p>
    <w:p w:rsidR="00E3380D" w:rsidRPr="00AB36FF" w:rsidRDefault="00E3380D" w:rsidP="00AB36FF">
      <w:pPr>
        <w:pStyle w:val="HTMLPreformatted"/>
        <w:shd w:val="clear" w:color="auto" w:fill="FFFFFF"/>
        <w:spacing w:line="252" w:lineRule="atLeast"/>
        <w:rPr>
          <w:rFonts w:ascii="Times New Roman" w:hAnsi="Times New Roman" w:cs="Times New Roman"/>
        </w:rPr>
      </w:pPr>
      <w:r w:rsidRPr="000D0588">
        <w:t xml:space="preserve">   </w:t>
      </w:r>
      <w:r w:rsidRPr="00AB36FF">
        <w:rPr>
          <w:rFonts w:ascii="Times New Roman" w:hAnsi="Times New Roman" w:cs="Times New Roman"/>
        </w:rPr>
        <w:t>ADDIE FIELDS (A.F.) ACCT</w:t>
      </w:r>
      <w:r w:rsidRPr="00AB36FF">
        <w:rPr>
          <w:rFonts w:ascii="Times New Roman" w:hAnsi="Times New Roman" w:cs="Times New Roman"/>
        </w:rPr>
        <w:br/>
      </w:r>
    </w:p>
    <w:p w:rsidR="00E3380D" w:rsidRDefault="00E3380D" w:rsidP="00AB36FF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0D0588">
        <w:rPr>
          <w:rFonts w:ascii="Times New Roman" w:hAnsi="Times New Roman"/>
          <w:b/>
        </w:rPr>
        <w:t>MINUTES:</w:t>
      </w:r>
    </w:p>
    <w:p w:rsidR="00E3380D" w:rsidRPr="00AB36FF" w:rsidRDefault="00E3380D" w:rsidP="00AB36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AB36F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moves to approve minutes as written; H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second</w:t>
      </w:r>
      <w:r>
        <w:rPr>
          <w:rFonts w:ascii="Times New Roman" w:hAnsi="Times New Roman" w:cs="Times New Roman"/>
        </w:rPr>
        <w:t>s;</w:t>
      </w:r>
      <w:r w:rsidRPr="00AB36FF">
        <w:rPr>
          <w:rFonts w:ascii="Times New Roman" w:hAnsi="Times New Roman" w:cs="Times New Roman"/>
        </w:rPr>
        <w:t xml:space="preserve"> pa</w:t>
      </w:r>
      <w:r>
        <w:rPr>
          <w:rFonts w:ascii="Times New Roman" w:hAnsi="Times New Roman" w:cs="Times New Roman"/>
        </w:rPr>
        <w:t>s</w:t>
      </w:r>
      <w:r w:rsidRPr="00AB36FF">
        <w:rPr>
          <w:rFonts w:ascii="Times New Roman" w:hAnsi="Times New Roman" w:cs="Times New Roman"/>
        </w:rPr>
        <w:t>sed, all ayes.</w:t>
      </w:r>
      <w:r>
        <w:rPr>
          <w:rFonts w:ascii="Times New Roman" w:hAnsi="Times New Roman" w:cs="Times New Roman"/>
        </w:rPr>
        <w:t xml:space="preserve"> B.E.</w:t>
      </w:r>
      <w:r w:rsidRPr="00AB36FF">
        <w:rPr>
          <w:rFonts w:ascii="Times New Roman" w:hAnsi="Times New Roman" w:cs="Times New Roman"/>
        </w:rPr>
        <w:t xml:space="preserve"> mo</w:t>
      </w:r>
      <w:r>
        <w:rPr>
          <w:rFonts w:ascii="Times New Roman" w:hAnsi="Times New Roman" w:cs="Times New Roman"/>
        </w:rPr>
        <w:t xml:space="preserve">ves to pay bills and H.W. seconds; passed, all ayes. </w:t>
      </w:r>
      <w:r w:rsidRPr="00AB36F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moves to add</w:t>
      </w:r>
      <w:r w:rsidRPr="00AB3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monthly bills </w:t>
      </w:r>
      <w:r w:rsidRPr="00AB36FF">
        <w:rPr>
          <w:rFonts w:ascii="Times New Roman" w:hAnsi="Times New Roman" w:cs="Times New Roman"/>
        </w:rPr>
        <w:t xml:space="preserve">Lorenzo Williams fine for Mr. Menninger; Mr. Menninger paid </w:t>
      </w:r>
      <w:r>
        <w:rPr>
          <w:rFonts w:ascii="Times New Roman" w:hAnsi="Times New Roman" w:cs="Times New Roman"/>
        </w:rPr>
        <w:t>the fine and we issue</w:t>
      </w:r>
      <w:r w:rsidRPr="00AB36FF">
        <w:rPr>
          <w:rFonts w:ascii="Times New Roman" w:hAnsi="Times New Roman" w:cs="Times New Roman"/>
        </w:rPr>
        <w:t xml:space="preserve"> a check to Mr. Bonnano in the amount of $400.00.  H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conds; passed all ayes.  </w:t>
      </w:r>
      <w:r w:rsidRPr="00AB36FF">
        <w:rPr>
          <w:rFonts w:ascii="Times New Roman" w:hAnsi="Times New Roman" w:cs="Times New Roman"/>
        </w:rPr>
        <w:t>Mr. Menninger was reinstated upon re</w:t>
      </w:r>
      <w:r>
        <w:rPr>
          <w:rFonts w:ascii="Times New Roman" w:hAnsi="Times New Roman" w:cs="Times New Roman"/>
        </w:rPr>
        <w:t>c</w:t>
      </w:r>
      <w:r w:rsidRPr="00AB36FF">
        <w:rPr>
          <w:rFonts w:ascii="Times New Roman" w:hAnsi="Times New Roman" w:cs="Times New Roman"/>
        </w:rPr>
        <w:t>eipt of ck to B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E.</w:t>
      </w:r>
    </w:p>
    <w:p w:rsidR="00E3380D" w:rsidRPr="00AB36FF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Default="00E3380D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AB36FF">
        <w:rPr>
          <w:rFonts w:ascii="Times New Roman" w:hAnsi="Times New Roman" w:cs="Times New Roman"/>
          <w:b/>
        </w:rPr>
        <w:t>LICENSE APPLICATIONS</w:t>
      </w:r>
    </w:p>
    <w:p w:rsidR="00E3380D" w:rsidRPr="00AB36FF" w:rsidRDefault="00E3380D" w:rsidP="005F6B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AB36F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reviews rules &amp; regulations to all licensees in attendance and calls for any suggestions from them in order to improve the sports and relationships; reiterated importance of sending in date requests to verify dates; don't advertise until paperwork is turned in; mail within 45 days if at all possible; don't hand us paperwork at events; please mail to Alvin (MMA) or Buddy (Boxing)</w:t>
      </w:r>
      <w:r>
        <w:rPr>
          <w:rFonts w:ascii="Times New Roman" w:hAnsi="Times New Roman" w:cs="Times New Roman"/>
        </w:rPr>
        <w:t>. T</w:t>
      </w:r>
      <w:r w:rsidRPr="00AB36FF">
        <w:rPr>
          <w:rFonts w:ascii="Times New Roman" w:hAnsi="Times New Roman" w:cs="Times New Roman"/>
        </w:rPr>
        <w:t xml:space="preserve">he medical tests rule says we must receive 5 days before the fights; sometimes we allow receipt at event but it doesn't always show up at the event; it is the responsibility of the promoters to ensure your fighters have their paperwork.  Glove situation: </w:t>
      </w:r>
      <w:r>
        <w:rPr>
          <w:rFonts w:ascii="Times New Roman" w:hAnsi="Times New Roman" w:cs="Times New Roman"/>
        </w:rPr>
        <w:t xml:space="preserve"> also your responsibility to provide gloves for</w:t>
      </w:r>
      <w:r w:rsidRPr="00AB36FF">
        <w:rPr>
          <w:rFonts w:ascii="Times New Roman" w:hAnsi="Times New Roman" w:cs="Times New Roman"/>
        </w:rPr>
        <w:t xml:space="preserve"> your amateur fighter; we know they disappear.  Gate Taxes: taxes must be paid within 72 hours.  Be vigilant about entering your data on MMA web</w:t>
      </w:r>
      <w:r>
        <w:rPr>
          <w:rFonts w:ascii="Times New Roman" w:hAnsi="Times New Roman" w:cs="Times New Roman"/>
        </w:rPr>
        <w:t>s</w:t>
      </w:r>
      <w:r w:rsidRPr="00AB36FF">
        <w:rPr>
          <w:rFonts w:ascii="Times New Roman" w:hAnsi="Times New Roman" w:cs="Times New Roman"/>
        </w:rPr>
        <w:t>ite</w:t>
      </w:r>
      <w:r>
        <w:rPr>
          <w:rFonts w:ascii="Times New Roman" w:hAnsi="Times New Roman" w:cs="Times New Roman"/>
        </w:rPr>
        <w:t>;</w:t>
      </w:r>
      <w:r w:rsidRPr="00AB36FF">
        <w:rPr>
          <w:rFonts w:ascii="Times New Roman" w:hAnsi="Times New Roman" w:cs="Times New Roman"/>
        </w:rPr>
        <w:t xml:space="preserve"> esp</w:t>
      </w:r>
      <w:r>
        <w:rPr>
          <w:rFonts w:ascii="Times New Roman" w:hAnsi="Times New Roman" w:cs="Times New Roman"/>
        </w:rPr>
        <w:t>ecially</w:t>
      </w:r>
      <w:r w:rsidRPr="00AB36FF">
        <w:rPr>
          <w:rFonts w:ascii="Times New Roman" w:hAnsi="Times New Roman" w:cs="Times New Roman"/>
        </w:rPr>
        <w:t xml:space="preserve"> suspensions.  And no nicknames on applications, etc. A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suggests getting amateurs fighters to sign and agreement so the commission has recourse to suspend for no-shows, etc.  J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suggests these agreements provide the language that the amateur is getting a spot on the card and the promoter is getting a fighter; then we can suspend the fighter if he's a no-show.</w:t>
      </w:r>
    </w:p>
    <w:p w:rsidR="00E3380D" w:rsidRPr="00AB36FF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Pr="00AB36FF" w:rsidRDefault="00E3380D" w:rsidP="005F6B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AB36F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brings up the groups around in the ring areas; promoters have to make sure those areas are cleared out to prohibit </w:t>
      </w:r>
      <w:r>
        <w:rPr>
          <w:rFonts w:ascii="Times New Roman" w:hAnsi="Times New Roman" w:cs="Times New Roman"/>
        </w:rPr>
        <w:t xml:space="preserve">possible </w:t>
      </w:r>
      <w:r w:rsidRPr="00AB36FF">
        <w:rPr>
          <w:rFonts w:ascii="Times New Roman" w:hAnsi="Times New Roman" w:cs="Times New Roman"/>
        </w:rPr>
        <w:t>volatile situations.</w:t>
      </w:r>
    </w:p>
    <w:p w:rsidR="00E3380D" w:rsidRPr="00AB36FF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Default="00E3380D" w:rsidP="005F6B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  <w:r w:rsidRPr="00AB36F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asks that if promoter's get notices on their bonds, please forward on to A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or himself.</w:t>
      </w:r>
    </w:p>
    <w:p w:rsidR="00E3380D" w:rsidRPr="00AB36FF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Pr="00AB36FF" w:rsidRDefault="00E3380D" w:rsidP="005F6B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5F6BFF">
        <w:rPr>
          <w:rFonts w:ascii="Times New Roman" w:hAnsi="Times New Roman" w:cs="Times New Roman"/>
          <w:u w:val="single"/>
        </w:rPr>
        <w:t>Kim Addison</w:t>
      </w:r>
      <w:r w:rsidRPr="00AB36FF">
        <w:rPr>
          <w:rFonts w:ascii="Times New Roman" w:hAnsi="Times New Roman" w:cs="Times New Roman"/>
        </w:rPr>
        <w:t>:  renew MMA promoter license. very well known and does a great job; good paperwork; always on time; he recommends BE moves; HW seconds; passed, all ayes.</w:t>
      </w:r>
    </w:p>
    <w:p w:rsidR="00E3380D" w:rsidRPr="00AB36FF" w:rsidRDefault="00E3380D" w:rsidP="005F6B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AB36FF">
        <w:rPr>
          <w:rFonts w:ascii="Times New Roman" w:hAnsi="Times New Roman" w:cs="Times New Roman"/>
        </w:rPr>
        <w:t>bond and all in order from last year.  Next show request for 1/18; B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move</w:t>
      </w:r>
      <w:r>
        <w:rPr>
          <w:rFonts w:ascii="Times New Roman" w:hAnsi="Times New Roman" w:cs="Times New Roman"/>
        </w:rPr>
        <w:t xml:space="preserve">s to renew &amp; to </w:t>
      </w:r>
      <w:r w:rsidRPr="00AB36FF">
        <w:rPr>
          <w:rFonts w:ascii="Times New Roman" w:hAnsi="Times New Roman" w:cs="Times New Roman"/>
        </w:rPr>
        <w:t>appr</w:t>
      </w:r>
      <w:r>
        <w:rPr>
          <w:rFonts w:ascii="Times New Roman" w:hAnsi="Times New Roman" w:cs="Times New Roman"/>
        </w:rPr>
        <w:t>ove her show date for 1/18/2014.</w:t>
      </w:r>
    </w:p>
    <w:p w:rsidR="00E3380D" w:rsidRPr="00AB36FF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Pr="00AB36FF" w:rsidRDefault="00E3380D" w:rsidP="005F6B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5F6BFF">
        <w:rPr>
          <w:rFonts w:ascii="Times New Roman" w:hAnsi="Times New Roman" w:cs="Times New Roman"/>
          <w:u w:val="single"/>
        </w:rPr>
        <w:t>Dr. Impastato</w:t>
      </w:r>
      <w:r w:rsidRPr="00AB36FF">
        <w:rPr>
          <w:rFonts w:ascii="Times New Roman" w:hAnsi="Times New Roman" w:cs="Times New Roman"/>
        </w:rPr>
        <w:t>:  renew MMA promoter license; does a great job; mostly at Harrah's in N.O.;  B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moves to renew; </w:t>
      </w:r>
      <w:r w:rsidRPr="00AB36F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 seconds;</w:t>
      </w:r>
      <w:r w:rsidRPr="00AB36FF">
        <w:rPr>
          <w:rFonts w:ascii="Times New Roman" w:hAnsi="Times New Roman" w:cs="Times New Roman"/>
        </w:rPr>
        <w:t xml:space="preserve"> passed, all ayes.</w:t>
      </w:r>
    </w:p>
    <w:p w:rsidR="00E3380D" w:rsidRPr="00AB36FF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Pr="00AB36FF" w:rsidRDefault="00E3380D" w:rsidP="005F6B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5F6BFF">
        <w:rPr>
          <w:rFonts w:ascii="Times New Roman" w:hAnsi="Times New Roman" w:cs="Times New Roman"/>
          <w:u w:val="single"/>
        </w:rPr>
        <w:t>Kyle Miers</w:t>
      </w:r>
      <w:r>
        <w:rPr>
          <w:rFonts w:ascii="Times New Roman" w:hAnsi="Times New Roman" w:cs="Times New Roman"/>
        </w:rPr>
        <w:t xml:space="preserve">:  </w:t>
      </w:r>
      <w:r w:rsidRPr="00AB36FF">
        <w:rPr>
          <w:rFonts w:ascii="Times New Roman" w:hAnsi="Times New Roman" w:cs="Times New Roman"/>
        </w:rPr>
        <w:t>renewal of MMA license; newer promoter from Lake Charles; 2 shows last year; well attended, good venue; no prob</w:t>
      </w:r>
      <w:r>
        <w:rPr>
          <w:rFonts w:ascii="Times New Roman" w:hAnsi="Times New Roman" w:cs="Times New Roman"/>
        </w:rPr>
        <w:t>lems</w:t>
      </w:r>
      <w:r w:rsidRPr="00AB36FF">
        <w:rPr>
          <w:rFonts w:ascii="Times New Roman" w:hAnsi="Times New Roman" w:cs="Times New Roman"/>
        </w:rPr>
        <w:t xml:space="preserve"> with fighte</w:t>
      </w:r>
      <w:r>
        <w:rPr>
          <w:rFonts w:ascii="Times New Roman" w:hAnsi="Times New Roman" w:cs="Times New Roman"/>
        </w:rPr>
        <w:t>rs or promotion in general.  Try</w:t>
      </w:r>
      <w:r w:rsidRPr="00AB36FF">
        <w:rPr>
          <w:rFonts w:ascii="Times New Roman" w:hAnsi="Times New Roman" w:cs="Times New Roman"/>
        </w:rPr>
        <w:t>ing to promote the home town kids and is commended for that.  Has a show request for 1/18/14.  J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was very impressed with the way one of his shows were set up at a theatre.  B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moves to renew &amp; accept show date; </w:t>
      </w:r>
      <w:r w:rsidRPr="00AB36FF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. seconds</w:t>
      </w:r>
      <w:r w:rsidRPr="00AB36FF">
        <w:rPr>
          <w:rFonts w:ascii="Times New Roman" w:hAnsi="Times New Roman" w:cs="Times New Roman"/>
        </w:rPr>
        <w:t>; passed, all ayes.</w:t>
      </w:r>
    </w:p>
    <w:p w:rsidR="00E3380D" w:rsidRPr="00AB36FF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Pr="00AB36FF" w:rsidRDefault="00E3380D" w:rsidP="005F6B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5F6BFF">
        <w:rPr>
          <w:rFonts w:ascii="Times New Roman" w:hAnsi="Times New Roman" w:cs="Times New Roman"/>
          <w:u w:val="single"/>
        </w:rPr>
        <w:t>Felix LaPoma</w:t>
      </w:r>
      <w:r w:rsidRPr="00AB36FF">
        <w:rPr>
          <w:rFonts w:ascii="Times New Roman" w:hAnsi="Times New Roman" w:cs="Times New Roman"/>
        </w:rPr>
        <w:t>:  renew MMA promoter's license; shows in Gonzales area; been a good promoter for years now; bond o.k.  T</w:t>
      </w:r>
      <w:r>
        <w:rPr>
          <w:rFonts w:ascii="Times New Roman" w:hAnsi="Times New Roman" w:cs="Times New Roman"/>
        </w:rPr>
        <w:t xml:space="preserve">.F. moves to renew; </w:t>
      </w:r>
      <w:r w:rsidRPr="00AB36FF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seconds; passed, all ayes.</w:t>
      </w:r>
    </w:p>
    <w:p w:rsidR="00E3380D" w:rsidRPr="00AB36FF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Pr="00AB36FF" w:rsidRDefault="00E3380D" w:rsidP="005F6B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5F6BFF">
        <w:rPr>
          <w:rFonts w:ascii="Times New Roman" w:hAnsi="Times New Roman" w:cs="Times New Roman"/>
          <w:u w:val="single"/>
        </w:rPr>
        <w:t>Oren Huwxhurst</w:t>
      </w:r>
      <w:r w:rsidRPr="00AB36FF">
        <w:rPr>
          <w:rFonts w:ascii="Times New Roman" w:hAnsi="Times New Roman" w:cs="Times New Roman"/>
        </w:rPr>
        <w:t>:  MMA promoters license renewal; advises commission he no longer has a partner as so stated previously on initial application a</w:t>
      </w:r>
      <w:r>
        <w:rPr>
          <w:rFonts w:ascii="Times New Roman" w:hAnsi="Times New Roman" w:cs="Times New Roman"/>
        </w:rPr>
        <w:t>nd bond (under Wildkats Sports);</w:t>
      </w:r>
      <w:r w:rsidRPr="00AB36FF">
        <w:rPr>
          <w:rFonts w:ascii="Times New Roman" w:hAnsi="Times New Roman" w:cs="Times New Roman"/>
        </w:rPr>
        <w:t xml:space="preserve">  has done a good job; </w:t>
      </w:r>
      <w:r>
        <w:rPr>
          <w:rFonts w:ascii="Times New Roman" w:hAnsi="Times New Roman" w:cs="Times New Roman"/>
        </w:rPr>
        <w:t>works with WWE &amp; other big</w:t>
      </w:r>
      <w:r w:rsidRPr="00AB36FF">
        <w:rPr>
          <w:rFonts w:ascii="Times New Roman" w:hAnsi="Times New Roman" w:cs="Times New Roman"/>
        </w:rPr>
        <w:t xml:space="preserve"> organizations; has a training facility; </w:t>
      </w:r>
      <w:r>
        <w:rPr>
          <w:rFonts w:ascii="Times New Roman" w:hAnsi="Times New Roman" w:cs="Times New Roman"/>
        </w:rPr>
        <w:t>will be asking for date around W</w:t>
      </w:r>
      <w:r w:rsidRPr="00AB36FF">
        <w:rPr>
          <w:rFonts w:ascii="Times New Roman" w:hAnsi="Times New Roman" w:cs="Times New Roman"/>
        </w:rPr>
        <w:t>restlemania in April.  A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has requested out of state promoters to go through local promoters if at all possible.  Makes it easier all around.  J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needs to clear up bond issue as can't find it under Wildkats or Huwxhurst...can approve renewal pending bond verification...J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moves to approve the license pending bond in name of Wildkats; H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seconds; passed, all ayes.  A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advises to get money in for those show dates as soon as possible.</w:t>
      </w:r>
    </w:p>
    <w:p w:rsidR="00E3380D" w:rsidRPr="00AB36FF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Pr="00AB36FF" w:rsidRDefault="00E3380D" w:rsidP="00F6000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5F6BFF">
        <w:rPr>
          <w:rFonts w:ascii="Times New Roman" w:hAnsi="Times New Roman" w:cs="Times New Roman"/>
          <w:u w:val="single"/>
        </w:rPr>
        <w:t>Teddy Nall</w:t>
      </w:r>
      <w:r w:rsidRPr="00AB36FF">
        <w:rPr>
          <w:rFonts w:ascii="Times New Roman" w:hAnsi="Times New Roman" w:cs="Times New Roman"/>
        </w:rPr>
        <w:t>: renew wrestling promoter license under Full Throttle LLC:  review pitfalls of letting other people fight under your license.  B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moves</w:t>
      </w:r>
      <w:r>
        <w:rPr>
          <w:rFonts w:ascii="Times New Roman" w:hAnsi="Times New Roman" w:cs="Times New Roman"/>
        </w:rPr>
        <w:t xml:space="preserve"> to renew; </w:t>
      </w:r>
      <w:r w:rsidRPr="00AB36F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seconds; passed; requests 5/3 but will confirm with AT later.</w:t>
      </w:r>
    </w:p>
    <w:p w:rsidR="00E3380D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Default="00E3380D" w:rsidP="005F6BFF">
      <w:pPr>
        <w:pStyle w:val="HTMLPreformatted"/>
        <w:numPr>
          <w:ilvl w:val="0"/>
          <w:numId w:val="1"/>
        </w:numPr>
        <w:shd w:val="clear" w:color="auto" w:fill="FFFFFF"/>
        <w:tabs>
          <w:tab w:val="left" w:pos="360"/>
        </w:tabs>
      </w:pPr>
      <w:r w:rsidRPr="005F6BFF">
        <w:rPr>
          <w:rFonts w:ascii="Times New Roman" w:hAnsi="Times New Roman" w:cs="Times New Roman"/>
          <w:b/>
        </w:rPr>
        <w:t>OLD BUSINESS</w:t>
      </w:r>
      <w:r w:rsidRPr="000D0588">
        <w:t xml:space="preserve">: </w:t>
      </w:r>
    </w:p>
    <w:p w:rsidR="00E3380D" w:rsidRPr="00AB36FF" w:rsidRDefault="00E3380D" w:rsidP="005F6B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F60004">
        <w:rPr>
          <w:rFonts w:ascii="Times New Roman" w:hAnsi="Times New Roman" w:cs="Times New Roman"/>
          <w:u w:val="single"/>
        </w:rPr>
        <w:t>On Implant ER</w:t>
      </w:r>
      <w:r w:rsidRPr="00AB36FF">
        <w:rPr>
          <w:rFonts w:ascii="Times New Roman" w:hAnsi="Times New Roman" w:cs="Times New Roman"/>
        </w:rPr>
        <w:t>:  B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suggests </w:t>
      </w:r>
      <w:r w:rsidRPr="00AB36FF">
        <w:rPr>
          <w:rFonts w:ascii="Times New Roman" w:hAnsi="Times New Roman" w:cs="Times New Roman"/>
        </w:rPr>
        <w:t>we can add language to physical acknowledging the dangers in lieu of promulgation of new emergency rule. J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will work with Dr. Ferguson on specific language on failing to disclose medical implants and acknowledgement on the medical history form...B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 also</w:t>
      </w:r>
      <w:r w:rsidRPr="00AB36FF">
        <w:rPr>
          <w:rFonts w:ascii="Times New Roman" w:hAnsi="Times New Roman" w:cs="Times New Roman"/>
        </w:rPr>
        <w:t xml:space="preserve"> suggests that within the body of the form add language that they yes or no to "I have surgically implanted devices, etc."</w:t>
      </w:r>
    </w:p>
    <w:p w:rsidR="00E3380D" w:rsidRPr="00AB36FF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Pr="00AB36FF" w:rsidRDefault="00E3380D" w:rsidP="005F6B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AB36F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moves to let the ER rule expire 2/16/2014 and add similar language to existing medical forms signed by the contestant;  P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seconds; passed; all ayes.</w:t>
      </w:r>
    </w:p>
    <w:p w:rsidR="00E3380D" w:rsidRPr="00AB36FF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Pr="00AB36FF" w:rsidRDefault="00E3380D" w:rsidP="005F6B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AB36F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moves to authorize J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and T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to amend the medical history report language to reflect implant concerns and present at the next meeting; T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seconds; passed all ayes.  </w:t>
      </w:r>
    </w:p>
    <w:p w:rsidR="00E3380D" w:rsidRPr="00AB36FF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Default="00E3380D" w:rsidP="005F6B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F60004">
        <w:rPr>
          <w:rFonts w:ascii="Times New Roman" w:hAnsi="Times New Roman" w:cs="Times New Roman"/>
          <w:u w:val="single"/>
        </w:rPr>
        <w:t xml:space="preserve">On post bout </w:t>
      </w:r>
      <w:r>
        <w:rPr>
          <w:rFonts w:ascii="Times New Roman" w:hAnsi="Times New Roman" w:cs="Times New Roman"/>
          <w:u w:val="single"/>
        </w:rPr>
        <w:t xml:space="preserve">medical </w:t>
      </w:r>
      <w:r w:rsidRPr="00F60004">
        <w:rPr>
          <w:rFonts w:ascii="Times New Roman" w:hAnsi="Times New Roman" w:cs="Times New Roman"/>
          <w:u w:val="single"/>
        </w:rPr>
        <w:t>recommendation</w:t>
      </w:r>
      <w:r w:rsidRPr="00AB36FF">
        <w:rPr>
          <w:rFonts w:ascii="Times New Roman" w:hAnsi="Times New Roman" w:cs="Times New Roman"/>
        </w:rPr>
        <w:t xml:space="preserve">: possibly add to amended form above signature &amp; witness line for refusal to follow physician post-bout recommendation.  </w:t>
      </w:r>
    </w:p>
    <w:p w:rsidR="00E3380D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Default="00E3380D" w:rsidP="005F6B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AB36FF">
        <w:rPr>
          <w:rFonts w:ascii="Times New Roman" w:hAnsi="Times New Roman" w:cs="Times New Roman"/>
        </w:rPr>
        <w:t>Frank McCall sent another letter</w:t>
      </w:r>
      <w:r>
        <w:rPr>
          <w:rFonts w:ascii="Times New Roman" w:hAnsi="Times New Roman" w:cs="Times New Roman"/>
        </w:rPr>
        <w:t xml:space="preserve"> to the commission on applying for fighter license</w:t>
      </w:r>
      <w:r w:rsidRPr="00AB36FF">
        <w:rPr>
          <w:rFonts w:ascii="Times New Roman" w:hAnsi="Times New Roman" w:cs="Times New Roman"/>
        </w:rPr>
        <w:t>.  J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will send him another letter.</w:t>
      </w:r>
    </w:p>
    <w:p w:rsidR="00E3380D" w:rsidRPr="00AB36FF" w:rsidRDefault="00E3380D" w:rsidP="005F6B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</w:p>
    <w:p w:rsidR="00E3380D" w:rsidRPr="00B16144" w:rsidRDefault="00E3380D" w:rsidP="00B16144">
      <w:pPr>
        <w:pStyle w:val="Body1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B16144">
        <w:rPr>
          <w:rFonts w:ascii="Times New Roman" w:hAnsi="Times New Roman"/>
          <w:b/>
          <w:sz w:val="22"/>
          <w:szCs w:val="22"/>
        </w:rPr>
        <w:t>NEW BUSINESS:</w:t>
      </w:r>
    </w:p>
    <w:p w:rsidR="00E3380D" w:rsidRPr="00AB36FF" w:rsidRDefault="00E3380D" w:rsidP="00B161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AB36F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got a call about a televised Maotai show from </w:t>
      </w:r>
      <w:smartTag w:uri="urn:schemas-microsoft-com:office:smarttags" w:element="place">
        <w:smartTag w:uri="urn:schemas-microsoft-com:office:smarttags" w:element="country-region">
          <w:r w:rsidRPr="00AB36FF">
            <w:rPr>
              <w:rFonts w:ascii="Times New Roman" w:hAnsi="Times New Roman" w:cs="Times New Roman"/>
            </w:rPr>
            <w:t>Thailand</w:t>
          </w:r>
        </w:smartTag>
      </w:smartTag>
      <w:r w:rsidRPr="00AB36FF">
        <w:rPr>
          <w:rFonts w:ascii="Times New Roman" w:hAnsi="Times New Roman" w:cs="Times New Roman"/>
        </w:rPr>
        <w:t xml:space="preserve">...told them to submit their sport's </w:t>
      </w:r>
      <w:r>
        <w:rPr>
          <w:rFonts w:ascii="Times New Roman" w:hAnsi="Times New Roman" w:cs="Times New Roman"/>
        </w:rPr>
        <w:t>guidelines to us for review..</w:t>
      </w:r>
    </w:p>
    <w:p w:rsidR="00E3380D" w:rsidRPr="00AB36FF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Pr="00B16144" w:rsidRDefault="00E3380D" w:rsidP="00B16144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B16144">
        <w:rPr>
          <w:rFonts w:ascii="Times New Roman" w:hAnsi="Times New Roman" w:cs="Times New Roman"/>
          <w:b/>
        </w:rPr>
        <w:t>PAST SHOWS:</w:t>
      </w:r>
    </w:p>
    <w:p w:rsidR="00E3380D" w:rsidRPr="00AB36FF" w:rsidRDefault="00E3380D" w:rsidP="00B161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AB36FF">
        <w:rPr>
          <w:rFonts w:ascii="Times New Roman" w:hAnsi="Times New Roman" w:cs="Times New Roman"/>
        </w:rPr>
        <w:t xml:space="preserve">ust a couple of shows since last meeting; Justin Verdin in LaRose; Gill in </w:t>
      </w:r>
      <w:r>
        <w:rPr>
          <w:rFonts w:ascii="Times New Roman" w:hAnsi="Times New Roman" w:cs="Times New Roman"/>
        </w:rPr>
        <w:t>Lafayette</w:t>
      </w:r>
      <w:r w:rsidRPr="00AB36FF">
        <w:rPr>
          <w:rFonts w:ascii="Times New Roman" w:hAnsi="Times New Roman" w:cs="Times New Roman"/>
        </w:rPr>
        <w:t>; Matt McGove</w:t>
      </w:r>
      <w:r>
        <w:rPr>
          <w:rFonts w:ascii="Times New Roman" w:hAnsi="Times New Roman" w:cs="Times New Roman"/>
        </w:rPr>
        <w:t xml:space="preserve">rn, </w:t>
      </w:r>
      <w:r w:rsidRPr="00AB36FF">
        <w:rPr>
          <w:rFonts w:ascii="Times New Roman" w:hAnsi="Times New Roman" w:cs="Times New Roman"/>
        </w:rPr>
        <w:t>boxing @ Belle; worked out well; doing another...F. Lapoma had decent</w:t>
      </w:r>
      <w:r>
        <w:rPr>
          <w:rFonts w:ascii="Times New Roman" w:hAnsi="Times New Roman" w:cs="Times New Roman"/>
        </w:rPr>
        <w:t xml:space="preserve"> show in G</w:t>
      </w:r>
      <w:r w:rsidRPr="00AB36FF">
        <w:rPr>
          <w:rFonts w:ascii="Times New Roman" w:hAnsi="Times New Roman" w:cs="Times New Roman"/>
        </w:rPr>
        <w:t>onzales; Addison on 14th in Shreveport, well attended; Gill had a show in</w:t>
      </w:r>
      <w:r>
        <w:rPr>
          <w:rFonts w:ascii="Times New Roman" w:hAnsi="Times New Roman" w:cs="Times New Roman"/>
        </w:rPr>
        <w:t xml:space="preserve"> Lafayette just before Christmas</w:t>
      </w:r>
      <w:r w:rsidRPr="00AB36FF">
        <w:rPr>
          <w:rFonts w:ascii="Times New Roman" w:hAnsi="Times New Roman" w:cs="Times New Roman"/>
        </w:rPr>
        <w:t xml:space="preserve"> that really did well</w:t>
      </w:r>
      <w:r>
        <w:rPr>
          <w:rFonts w:ascii="Times New Roman" w:hAnsi="Times New Roman" w:cs="Times New Roman"/>
        </w:rPr>
        <w:t>.</w:t>
      </w:r>
    </w:p>
    <w:p w:rsidR="00E3380D" w:rsidRPr="00AB36FF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Pr="00AB36FF" w:rsidRDefault="00E3380D" w:rsidP="00B16144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16144">
        <w:rPr>
          <w:rFonts w:ascii="Times New Roman" w:hAnsi="Times New Roman" w:cs="Times New Roman"/>
          <w:b/>
        </w:rPr>
        <w:t>UPCOMING SHOWS</w:t>
      </w:r>
      <w:r>
        <w:rPr>
          <w:rFonts w:ascii="Times New Roman" w:hAnsi="Times New Roman" w:cs="Times New Roman"/>
          <w:b/>
        </w:rPr>
        <w:t>:</w:t>
      </w:r>
    </w:p>
    <w:p w:rsidR="00E3380D" w:rsidRDefault="00E3380D" w:rsidP="00B161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AB36FF">
        <w:rPr>
          <w:rFonts w:ascii="Times New Roman" w:hAnsi="Times New Roman" w:cs="Times New Roman"/>
        </w:rPr>
        <w:t>1/8 MMA in Lake Charles, 1 in Shreveport</w:t>
      </w:r>
      <w:r>
        <w:rPr>
          <w:rFonts w:ascii="Times New Roman" w:hAnsi="Times New Roman" w:cs="Times New Roman"/>
        </w:rPr>
        <w:t xml:space="preserve">; </w:t>
      </w:r>
      <w:r w:rsidRPr="00AB36FF">
        <w:rPr>
          <w:rFonts w:ascii="Times New Roman" w:hAnsi="Times New Roman" w:cs="Times New Roman"/>
        </w:rPr>
        <w:t>Matt Mc</w:t>
      </w:r>
      <w:r>
        <w:rPr>
          <w:rFonts w:ascii="Times New Roman" w:hAnsi="Times New Roman" w:cs="Times New Roman"/>
        </w:rPr>
        <w:t>Govern wants another show at the</w:t>
      </w:r>
      <w:r w:rsidRPr="00AB36FF">
        <w:rPr>
          <w:rFonts w:ascii="Times New Roman" w:hAnsi="Times New Roman" w:cs="Times New Roman"/>
        </w:rPr>
        <w:t xml:space="preserve"> Belle 1/25...not able to re-up</w:t>
      </w:r>
      <w:r>
        <w:rPr>
          <w:rFonts w:ascii="Times New Roman" w:hAnsi="Times New Roman" w:cs="Times New Roman"/>
        </w:rPr>
        <w:t xml:space="preserve"> </w:t>
      </w:r>
      <w:r w:rsidRPr="00AB36FF">
        <w:rPr>
          <w:rFonts w:ascii="Times New Roman" w:hAnsi="Times New Roman" w:cs="Times New Roman"/>
        </w:rPr>
        <w:t>in person because he's in L</w:t>
      </w:r>
      <w:r>
        <w:rPr>
          <w:rFonts w:ascii="Times New Roman" w:hAnsi="Times New Roman" w:cs="Times New Roman"/>
        </w:rPr>
        <w:t xml:space="preserve">as </w:t>
      </w:r>
      <w:r w:rsidRPr="00AB36FF">
        <w:rPr>
          <w:rFonts w:ascii="Times New Roman" w:hAnsi="Times New Roman" w:cs="Times New Roman"/>
        </w:rPr>
        <w:t>Vegas for promoter renewal;</w:t>
      </w:r>
      <w:r>
        <w:rPr>
          <w:rFonts w:ascii="Times New Roman" w:hAnsi="Times New Roman" w:cs="Times New Roman"/>
        </w:rPr>
        <w:t xml:space="preserve"> </w:t>
      </w:r>
      <w:r w:rsidRPr="00AB36F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move</w:t>
      </w:r>
      <w:r>
        <w:rPr>
          <w:rFonts w:ascii="Times New Roman" w:hAnsi="Times New Roman" w:cs="Times New Roman"/>
        </w:rPr>
        <w:t>s that we allow a renewal for Ma</w:t>
      </w:r>
      <w:r w:rsidRPr="00AB36FF">
        <w:rPr>
          <w:rFonts w:ascii="Times New Roman" w:hAnsi="Times New Roman" w:cs="Times New Roman"/>
        </w:rPr>
        <w:t xml:space="preserve">tt McGovern </w:t>
      </w:r>
    </w:p>
    <w:p w:rsidR="00E3380D" w:rsidRDefault="00E3380D" w:rsidP="00B161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</w:p>
    <w:p w:rsidR="00E3380D" w:rsidRDefault="00E3380D" w:rsidP="00B161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</w:p>
    <w:p w:rsidR="00E3380D" w:rsidRDefault="00E3380D" w:rsidP="00B161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</w:p>
    <w:p w:rsidR="00E3380D" w:rsidRDefault="00E3380D" w:rsidP="00B161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</w:p>
    <w:p w:rsidR="00E3380D" w:rsidRDefault="00E3380D" w:rsidP="00B161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</w:p>
    <w:p w:rsidR="00E3380D" w:rsidRDefault="00E3380D" w:rsidP="00B161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</w:p>
    <w:p w:rsidR="00E3380D" w:rsidRPr="00AB36FF" w:rsidRDefault="00E3380D" w:rsidP="00B161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AB36FF">
        <w:rPr>
          <w:rFonts w:ascii="Times New Roman" w:hAnsi="Times New Roman" w:cs="Times New Roman"/>
        </w:rPr>
        <w:t>without comi</w:t>
      </w:r>
      <w:r>
        <w:rPr>
          <w:rFonts w:ascii="Times New Roman" w:hAnsi="Times New Roman" w:cs="Times New Roman"/>
        </w:rPr>
        <w:t xml:space="preserve">ng before the commission due the </w:t>
      </w:r>
      <w:r w:rsidRPr="00AB36FF">
        <w:rPr>
          <w:rFonts w:ascii="Times New Roman" w:hAnsi="Times New Roman" w:cs="Times New Roman"/>
        </w:rPr>
        <w:t>fact he is working in NV; B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AB36FF">
        <w:rPr>
          <w:rFonts w:ascii="Times New Roman" w:hAnsi="Times New Roman" w:cs="Times New Roman"/>
        </w:rPr>
        <w:t xml:space="preserve"> seconds; passed all ayes.  </w:t>
      </w:r>
    </w:p>
    <w:p w:rsidR="00E3380D" w:rsidRPr="00AB36FF" w:rsidRDefault="00E3380D" w:rsidP="00B161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  <w:r w:rsidRPr="00AB36FF">
        <w:rPr>
          <w:rFonts w:ascii="Times New Roman" w:hAnsi="Times New Roman" w:cs="Times New Roman"/>
        </w:rPr>
        <w:t xml:space="preserve">Alan Gray on the 2/8 and 3/29...Justin Verdin in </w:t>
      </w:r>
      <w:smartTag w:uri="urn:schemas-microsoft-com:office:smarttags" w:element="place">
        <w:r w:rsidRPr="00AB36FF">
          <w:rPr>
            <w:rFonts w:ascii="Times New Roman" w:hAnsi="Times New Roman" w:cs="Times New Roman"/>
          </w:rPr>
          <w:t>Houma</w:t>
        </w:r>
      </w:smartTag>
      <w:r w:rsidRPr="00AB36FF">
        <w:rPr>
          <w:rFonts w:ascii="Times New Roman" w:hAnsi="Times New Roman" w:cs="Times New Roman"/>
        </w:rPr>
        <w:t>...</w:t>
      </w:r>
    </w:p>
    <w:p w:rsidR="00E3380D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Pr="00AB36FF" w:rsidRDefault="00E3380D" w:rsidP="00B16144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color w:val="auto"/>
        </w:rPr>
        <w:t>E</w:t>
      </w:r>
      <w:r w:rsidRPr="000D0588">
        <w:rPr>
          <w:rFonts w:ascii="Times New Roman" w:hAnsi="Times New Roman"/>
          <w:b/>
          <w:color w:val="auto"/>
        </w:rPr>
        <w:t>XECUTIVE SESSION:</w:t>
      </w:r>
    </w:p>
    <w:p w:rsidR="00E3380D" w:rsidRPr="000D0588" w:rsidRDefault="00E3380D" w:rsidP="00B16144">
      <w:pPr>
        <w:pStyle w:val="Body1"/>
        <w:ind w:left="36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J.G.</w:t>
      </w:r>
      <w:r w:rsidRPr="000D0588">
        <w:rPr>
          <w:rFonts w:ascii="Times New Roman" w:hAnsi="Times New Roman"/>
          <w:color w:val="auto"/>
          <w:sz w:val="22"/>
          <w:szCs w:val="22"/>
        </w:rPr>
        <w:t xml:space="preserve"> moves to adjourn to executive session as per LRS 42.6.1A(2)</w:t>
      </w:r>
      <w:r>
        <w:rPr>
          <w:rFonts w:ascii="Times New Roman" w:hAnsi="Times New Roman"/>
          <w:color w:val="auto"/>
          <w:sz w:val="22"/>
          <w:szCs w:val="22"/>
        </w:rPr>
        <w:t xml:space="preserve"> to discuss pending litigation</w:t>
      </w:r>
      <w:r w:rsidRPr="000D0588">
        <w:rPr>
          <w:rFonts w:ascii="Times New Roman" w:hAnsi="Times New Roman"/>
          <w:color w:val="auto"/>
          <w:sz w:val="22"/>
          <w:szCs w:val="22"/>
        </w:rPr>
        <w:t>; B.E. seco</w:t>
      </w:r>
      <w:r>
        <w:rPr>
          <w:rFonts w:ascii="Times New Roman" w:hAnsi="Times New Roman"/>
          <w:color w:val="auto"/>
          <w:sz w:val="22"/>
          <w:szCs w:val="22"/>
        </w:rPr>
        <w:t xml:space="preserve">nds; passed, all ayes.  </w:t>
      </w:r>
    </w:p>
    <w:p w:rsidR="00E3380D" w:rsidRPr="00AB36FF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Pr="00B16144" w:rsidRDefault="00E3380D" w:rsidP="00B16144">
      <w:pPr>
        <w:pStyle w:val="Body1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B16144">
        <w:rPr>
          <w:rFonts w:ascii="Times New Roman" w:hAnsi="Times New Roman"/>
          <w:b/>
          <w:sz w:val="22"/>
          <w:szCs w:val="22"/>
        </w:rPr>
        <w:t>NEXT MEETING DATE &amp; ADJOURNMENT:</w:t>
      </w:r>
    </w:p>
    <w:p w:rsidR="00E3380D" w:rsidRPr="00B16144" w:rsidRDefault="00E3380D" w:rsidP="00B161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  <w:r w:rsidRPr="00B16144">
        <w:rPr>
          <w:rFonts w:ascii="Times New Roman" w:hAnsi="Times New Roman" w:cs="Times New Roman"/>
        </w:rPr>
        <w:t>Next meeting:  Feb 12, 2014 @1 pm, same room.</w:t>
      </w:r>
    </w:p>
    <w:p w:rsidR="00E3380D" w:rsidRPr="00B16144" w:rsidRDefault="00E3380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E3380D" w:rsidRPr="00B16144" w:rsidRDefault="00E3380D" w:rsidP="00B161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  <w:r w:rsidRPr="00B16144">
        <w:rPr>
          <w:rFonts w:ascii="Times New Roman" w:hAnsi="Times New Roman" w:cs="Times New Roman"/>
        </w:rPr>
        <w:t>JG moves to adjourn; TF seconds; passed; all ayes.</w:t>
      </w:r>
    </w:p>
    <w:sectPr w:rsidR="00E3380D" w:rsidRPr="00B16144" w:rsidSect="00803151">
      <w:headerReference w:type="default" r:id="rId7"/>
      <w:footerReference w:type="even" r:id="rId8"/>
      <w:footerReference w:type="default" r:id="rId9"/>
      <w:pgSz w:w="12240" w:h="15840" w:code="1"/>
      <w:pgMar w:top="720" w:right="720" w:bottom="720" w:left="720" w:header="720" w:footer="288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0D" w:rsidRDefault="00E3380D" w:rsidP="00F12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3380D" w:rsidRDefault="00E3380D" w:rsidP="00F12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0D" w:rsidRDefault="00E3380D" w:rsidP="00F60004">
    <w:pPr>
      <w:pStyle w:val="Footer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3380D" w:rsidRDefault="00E3380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0D" w:rsidRDefault="00E3380D" w:rsidP="00F60004">
    <w:pPr>
      <w:pStyle w:val="Footer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3380D" w:rsidRDefault="00E3380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0D" w:rsidRDefault="00E3380D" w:rsidP="00F12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3380D" w:rsidRDefault="00E3380D" w:rsidP="00F12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0D" w:rsidRDefault="00E3380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64F"/>
    <w:multiLevelType w:val="hybridMultilevel"/>
    <w:tmpl w:val="B85E75C8"/>
    <w:lvl w:ilvl="0" w:tplc="EB78D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168"/>
    <w:rsid w:val="000D0588"/>
    <w:rsid w:val="0019121B"/>
    <w:rsid w:val="00422380"/>
    <w:rsid w:val="005F6BFF"/>
    <w:rsid w:val="00780F8C"/>
    <w:rsid w:val="00803151"/>
    <w:rsid w:val="00833451"/>
    <w:rsid w:val="009705E7"/>
    <w:rsid w:val="00AB36FF"/>
    <w:rsid w:val="00AD426A"/>
    <w:rsid w:val="00AE417D"/>
    <w:rsid w:val="00B16144"/>
    <w:rsid w:val="00C879D1"/>
    <w:rsid w:val="00CD404D"/>
    <w:rsid w:val="00E3380D"/>
    <w:rsid w:val="00F12168"/>
    <w:rsid w:val="00F6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2168"/>
    <w:rPr>
      <w:rFonts w:cs="Times New Roman"/>
      <w:u w:val="single"/>
    </w:rPr>
  </w:style>
  <w:style w:type="paragraph" w:customStyle="1" w:styleId="Body">
    <w:name w:val="Body"/>
    <w:uiPriority w:val="99"/>
    <w:rsid w:val="00F121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AB36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Body1">
    <w:name w:val="Body 1"/>
    <w:uiPriority w:val="99"/>
    <w:rsid w:val="00AB36FF"/>
    <w:rPr>
      <w:rFonts w:ascii="Helvetica" w:eastAsia="Times New Roman" w:hAnsi="Helvetica"/>
      <w:noProof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B16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1614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161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959</Words>
  <Characters>5467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</dc:title>
  <dc:subject/>
  <dc:creator/>
  <cp:keywords/>
  <dc:description/>
  <cp:lastModifiedBy>Dell Customer</cp:lastModifiedBy>
  <cp:revision>2</cp:revision>
  <cp:lastPrinted>2014-02-10T22:43:00Z</cp:lastPrinted>
  <dcterms:created xsi:type="dcterms:W3CDTF">2014-02-18T22:55:00Z</dcterms:created>
  <dcterms:modified xsi:type="dcterms:W3CDTF">2014-02-18T22:55:00Z</dcterms:modified>
</cp:coreProperties>
</file>